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09" w:rsidRPr="00B96D72" w:rsidRDefault="006B54C0" w:rsidP="00B96D72">
      <w:pPr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color w:val="0000FF"/>
          <w:sz w:val="72"/>
          <w:szCs w:val="72"/>
          <w:lang w:val="en-GB" w:eastAsia="en-GB"/>
        </w:rPr>
        <w:drawing>
          <wp:inline distT="0" distB="0" distL="0" distR="0">
            <wp:extent cx="2630805" cy="1440815"/>
            <wp:effectExtent l="0" t="0" r="0" b="6985"/>
            <wp:docPr id="3" name="Picture 3" descr="Z:\ADMIN\NEW BRANDING\MK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\NEW BRANDING\MK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0F" w:rsidRDefault="00EE2271" w:rsidP="00EE2271">
      <w:pPr>
        <w:pStyle w:val="Heading2"/>
        <w:numPr>
          <w:ilvl w:val="0"/>
          <w:numId w:val="0"/>
        </w:numPr>
        <w:spacing w:before="120" w:after="120"/>
        <w:rPr>
          <w:rFonts w:asciiTheme="minorHAnsi" w:hAnsiTheme="minorHAnsi"/>
          <w:sz w:val="40"/>
          <w:szCs w:val="40"/>
        </w:rPr>
      </w:pPr>
      <w:r w:rsidRPr="00EE2271">
        <w:rPr>
          <w:rFonts w:asciiTheme="minorHAnsi" w:hAnsiTheme="minorHAnsi"/>
          <w:sz w:val="40"/>
          <w:szCs w:val="40"/>
        </w:rPr>
        <w:t xml:space="preserve">Volunteer sign-up </w:t>
      </w:r>
      <w:r w:rsidR="00127B83">
        <w:rPr>
          <w:rFonts w:asciiTheme="minorHAnsi" w:hAnsiTheme="minorHAnsi"/>
          <w:sz w:val="40"/>
          <w:szCs w:val="40"/>
        </w:rPr>
        <w:t>form</w:t>
      </w:r>
    </w:p>
    <w:p w:rsidR="00EE2271" w:rsidRPr="00EE2271" w:rsidRDefault="00EE2271" w:rsidP="00EE2271"/>
    <w:tbl>
      <w:tblPr>
        <w:tblStyle w:val="TableGrid"/>
        <w:tblW w:w="11057" w:type="dxa"/>
        <w:tblInd w:w="-27" w:type="dxa"/>
        <w:tblLook w:val="01E0" w:firstRow="1" w:lastRow="1" w:firstColumn="1" w:lastColumn="1" w:noHBand="0" w:noVBand="0"/>
      </w:tblPr>
      <w:tblGrid>
        <w:gridCol w:w="2694"/>
        <w:gridCol w:w="8363"/>
      </w:tblGrid>
      <w:tr w:rsidR="00A139B1" w:rsidRPr="00EE2271" w:rsidTr="00EE2271">
        <w:trPr>
          <w:tblHeader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39B1" w:rsidRPr="00EE2271" w:rsidRDefault="00EE2271" w:rsidP="00000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Personal details</w:t>
            </w:r>
          </w:p>
        </w:tc>
      </w:tr>
      <w:tr w:rsidR="00132DBA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EE2271" w:rsidRDefault="00EE2271" w:rsidP="00CB0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EE2271" w:rsidRDefault="00132DBA" w:rsidP="00C22A9A">
            <w:pPr>
              <w:rPr>
                <w:rFonts w:asciiTheme="minorHAnsi" w:hAnsiTheme="minorHAnsi"/>
              </w:rPr>
            </w:pPr>
          </w:p>
        </w:tc>
      </w:tr>
      <w:tr w:rsidR="00132DBA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EE2271" w:rsidRDefault="00EE2271" w:rsidP="00C22A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EE2271" w:rsidRDefault="00132DBA" w:rsidP="00C22A9A">
            <w:pPr>
              <w:rPr>
                <w:rFonts w:asciiTheme="minorHAnsi" w:hAnsiTheme="minorHAnsi"/>
              </w:rPr>
            </w:pPr>
          </w:p>
        </w:tc>
      </w:tr>
      <w:tr w:rsidR="00EE2271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Default="00EE2271" w:rsidP="00CB0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Telephone/mobile 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EE2271" w:rsidRDefault="00EE2271" w:rsidP="00C22A9A">
            <w:pPr>
              <w:rPr>
                <w:rFonts w:asciiTheme="minorHAnsi" w:hAnsiTheme="minorHAnsi"/>
              </w:rPr>
            </w:pPr>
          </w:p>
        </w:tc>
      </w:tr>
      <w:tr w:rsidR="00132DBA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EE2271" w:rsidRDefault="00EE2271" w:rsidP="00CB0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EE2271" w:rsidRDefault="00132DBA" w:rsidP="00C22A9A">
            <w:pPr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  <w:tr w:rsidR="00EE2271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Default="003F75AE" w:rsidP="00CB0F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EE2271" w:rsidRDefault="00EE2271" w:rsidP="00C22A9A">
            <w:pPr>
              <w:rPr>
                <w:rFonts w:asciiTheme="minorHAnsi" w:hAnsiTheme="minorHAnsi"/>
              </w:rPr>
            </w:pPr>
          </w:p>
        </w:tc>
      </w:tr>
      <w:tr w:rsidR="00EE2271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EE2271" w:rsidRDefault="00556D7C" w:rsidP="0064564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 you hold a current DBS</w:t>
            </w:r>
            <w:r w:rsidR="00645642">
              <w:rPr>
                <w:rFonts w:asciiTheme="minorHAnsi" w:hAnsiTheme="minorHAnsi"/>
                <w:b/>
                <w:sz w:val="16"/>
                <w:szCs w:val="16"/>
              </w:rPr>
              <w:t xml:space="preserve"> certificate for which you subscribe to the update service?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E2271" w:rsidRPr="00EE2271" w:rsidRDefault="006B54C0" w:rsidP="00C22A9A">
            <w:pPr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E3808" wp14:editId="01B8491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3175</wp:posOffset>
                      </wp:positionV>
                      <wp:extent cx="138430" cy="13779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8858E" id="Rectangle 10" o:spid="_x0000_s1026" style="position:absolute;margin-left:46.75pt;margin-top:.25pt;width:10.9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UNIAIAADw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CEAD3" wp14:editId="4E79769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</wp:posOffset>
                      </wp:positionV>
                      <wp:extent cx="138430" cy="13779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BFEE" id="Rectangle 4" o:spid="_x0000_s1026" style="position:absolute;margin-left:1.25pt;margin-top:.25pt;width:10.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65IAIAADsEAAAOAAAAZHJzL2Uyb0RvYy54bWysU9uO0zAQfUfiHyy/0zRtSt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"/>
                  </w:pict>
                </mc:Fallback>
              </mc:AlternateContent>
            </w:r>
            <w:r w:rsidR="00EE2271">
              <w:rPr>
                <w:rFonts w:ascii="Calibri" w:hAnsi="Calibri"/>
              </w:rPr>
              <w:t xml:space="preserve">    </w:t>
            </w:r>
            <w:r w:rsidR="00EE2271" w:rsidRPr="00EE2271">
              <w:rPr>
                <w:rFonts w:ascii="Calibri" w:hAnsi="Calibri"/>
              </w:rPr>
              <w:t xml:space="preserve">  </w:t>
            </w:r>
            <w:r w:rsidR="00EE2271">
              <w:rPr>
                <w:rFonts w:ascii="Calibri" w:hAnsi="Calibri"/>
              </w:rPr>
              <w:t xml:space="preserve"> </w:t>
            </w:r>
            <w:r w:rsidR="00EE2271" w:rsidRPr="00EE2271">
              <w:rPr>
                <w:rFonts w:ascii="Calibri" w:hAnsi="Calibri"/>
              </w:rPr>
              <w:t>Yes              No</w:t>
            </w:r>
          </w:p>
        </w:tc>
      </w:tr>
      <w:tr w:rsidR="00146B3D" w:rsidRPr="00EE2271" w:rsidTr="00B96D72">
        <w:trPr>
          <w:cantSplit/>
        </w:trPr>
        <w:tc>
          <w:tcPr>
            <w:tcW w:w="2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46B3D" w:rsidRPr="00EE2271" w:rsidRDefault="00146B3D" w:rsidP="00CB0FC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 you have access to a vehicle and are willing to travel?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46B3D" w:rsidRDefault="00146B3D" w:rsidP="00C22A9A">
            <w:pPr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337CC7" wp14:editId="3746BA4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-11430</wp:posOffset>
                      </wp:positionV>
                      <wp:extent cx="138430" cy="137795"/>
                      <wp:effectExtent l="0" t="0" r="13970" b="146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49A5B" id="Rectangle 9" o:spid="_x0000_s1026" style="position:absolute;margin-left:46.5pt;margin-top:-.9pt;width:10.9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bXIAIAADs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0C052A" wp14:editId="5F2F008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-11430</wp:posOffset>
                      </wp:positionV>
                      <wp:extent cx="138430" cy="137795"/>
                      <wp:effectExtent l="0" t="0" r="13970" b="1460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3FAA" id="Rectangle 8" o:spid="_x0000_s1026" style="position:absolute;margin-left:1pt;margin-top:-.9pt;width:10.9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r0HwIAADs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</w:t>
            </w:r>
            <w:r w:rsidRPr="00EE227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EE2271">
              <w:rPr>
                <w:rFonts w:ascii="Calibri" w:hAnsi="Calibri"/>
              </w:rPr>
              <w:t>Yes              No</w:t>
            </w:r>
          </w:p>
        </w:tc>
      </w:tr>
    </w:tbl>
    <w:p w:rsidR="001B7807" w:rsidRPr="00EE2271" w:rsidRDefault="001B7807" w:rsidP="00C773F8">
      <w:pPr>
        <w:spacing w:before="240"/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8"/>
        <w:gridCol w:w="8302"/>
      </w:tblGrid>
      <w:tr w:rsidR="005D3757" w:rsidRPr="00EE2271" w:rsidTr="00EE2271">
        <w:trPr>
          <w:cantSplit/>
        </w:trPr>
        <w:tc>
          <w:tcPr>
            <w:tcW w:w="11030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B96D72" w:rsidP="00FA7F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Further information</w:t>
            </w:r>
          </w:p>
        </w:tc>
      </w:tr>
      <w:tr w:rsidR="005D3757" w:rsidRPr="00EE2271" w:rsidTr="00EE2271">
        <w:trPr>
          <w:cantSplit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B96D72" w:rsidRDefault="00B96D72" w:rsidP="00B96D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6D72">
              <w:rPr>
                <w:rFonts w:asciiTheme="minorHAnsi" w:hAnsiTheme="minorHAnsi"/>
                <w:b/>
                <w:sz w:val="18"/>
                <w:szCs w:val="18"/>
              </w:rPr>
              <w:t xml:space="preserve">What area of Musical Keys are you interested in volunteering in </w:t>
            </w:r>
            <w:r w:rsidRPr="00B96D72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spellStart"/>
            <w:r w:rsidRPr="00B95F61">
              <w:rPr>
                <w:rFonts w:asciiTheme="minorHAnsi" w:hAnsiTheme="minorHAnsi"/>
                <w:i/>
                <w:sz w:val="16"/>
                <w:szCs w:val="16"/>
              </w:rPr>
              <w:t>eg</w:t>
            </w:r>
            <w:proofErr w:type="spellEnd"/>
            <w:r w:rsidRPr="00B95F61">
              <w:rPr>
                <w:rFonts w:asciiTheme="minorHAnsi" w:hAnsiTheme="minorHAnsi"/>
                <w:i/>
                <w:sz w:val="16"/>
                <w:szCs w:val="16"/>
              </w:rPr>
              <w:t xml:space="preserve"> early ye</w:t>
            </w:r>
            <w:r w:rsidR="00556D7C" w:rsidRPr="00B95F61">
              <w:rPr>
                <w:rFonts w:asciiTheme="minorHAnsi" w:hAnsiTheme="minorHAnsi"/>
                <w:i/>
                <w:sz w:val="16"/>
                <w:szCs w:val="16"/>
              </w:rPr>
              <w:t xml:space="preserve">ars/with adults/event </w:t>
            </w:r>
            <w:proofErr w:type="spellStart"/>
            <w:r w:rsidR="00556D7C" w:rsidRPr="00B95F61">
              <w:rPr>
                <w:rFonts w:asciiTheme="minorHAnsi" w:hAnsiTheme="minorHAnsi"/>
                <w:i/>
                <w:sz w:val="16"/>
                <w:szCs w:val="16"/>
              </w:rPr>
              <w:t>organisation</w:t>
            </w:r>
            <w:proofErr w:type="spellEnd"/>
            <w:r w:rsidRPr="00B95F61">
              <w:rPr>
                <w:rFonts w:asciiTheme="minorHAnsi" w:hAnsiTheme="minorHAnsi"/>
                <w:i/>
                <w:sz w:val="16"/>
                <w:szCs w:val="16"/>
              </w:rPr>
              <w:t xml:space="preserve">/family support </w:t>
            </w:r>
            <w:proofErr w:type="spellStart"/>
            <w:r w:rsidRPr="00B95F61">
              <w:rPr>
                <w:rFonts w:asciiTheme="minorHAnsi" w:hAnsiTheme="minorHAnsi"/>
                <w:i/>
                <w:sz w:val="16"/>
                <w:szCs w:val="16"/>
              </w:rPr>
              <w:t>etc</w:t>
            </w:r>
            <w:proofErr w:type="spellEnd"/>
            <w:r w:rsidRPr="00B95F61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83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5D3757" w:rsidP="00FA7FDC">
            <w:pPr>
              <w:rPr>
                <w:rFonts w:asciiTheme="minorHAnsi" w:hAnsiTheme="minorHAnsi"/>
              </w:rPr>
            </w:pPr>
          </w:p>
        </w:tc>
      </w:tr>
      <w:tr w:rsidR="005D3757" w:rsidRPr="00EE2271" w:rsidTr="00EE2271">
        <w:trPr>
          <w:cantSplit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B96D72" w:rsidRDefault="00B96D72" w:rsidP="00556D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6D72">
              <w:rPr>
                <w:rFonts w:asciiTheme="minorHAnsi" w:hAnsiTheme="minorHAnsi"/>
                <w:b/>
                <w:sz w:val="18"/>
                <w:szCs w:val="18"/>
              </w:rPr>
              <w:t>Do you have experience of working with vulnerable adults and/or children</w:t>
            </w:r>
            <w:r w:rsidR="00942E1A">
              <w:rPr>
                <w:rFonts w:asciiTheme="minorHAnsi" w:hAnsiTheme="minorHAnsi"/>
                <w:b/>
                <w:sz w:val="18"/>
                <w:szCs w:val="18"/>
              </w:rPr>
              <w:t xml:space="preserve"> or any relevant training</w:t>
            </w:r>
            <w:r w:rsidRPr="00B96D72">
              <w:rPr>
                <w:rFonts w:asciiTheme="minorHAnsi" w:hAnsiTheme="minorHAnsi"/>
                <w:b/>
                <w:sz w:val="18"/>
                <w:szCs w:val="18"/>
              </w:rPr>
              <w:t xml:space="preserve">? If yes, please </w:t>
            </w:r>
            <w:r w:rsidR="00556D7C">
              <w:rPr>
                <w:rFonts w:asciiTheme="minorHAnsi" w:hAnsiTheme="minorHAnsi"/>
                <w:b/>
                <w:sz w:val="18"/>
                <w:szCs w:val="18"/>
              </w:rPr>
              <w:t>tell us here</w:t>
            </w:r>
          </w:p>
        </w:tc>
        <w:tc>
          <w:tcPr>
            <w:tcW w:w="83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5D3757" w:rsidP="00FA7FDC">
            <w:pPr>
              <w:rPr>
                <w:rFonts w:asciiTheme="minorHAnsi" w:hAnsiTheme="minorHAnsi"/>
              </w:rPr>
            </w:pPr>
          </w:p>
        </w:tc>
      </w:tr>
      <w:tr w:rsidR="005D3757" w:rsidRPr="00EE2271" w:rsidTr="00B96D72">
        <w:trPr>
          <w:cantSplit/>
          <w:trHeight w:val="767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B96D72" w:rsidRDefault="00B96D72" w:rsidP="00FA7F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6D72">
              <w:rPr>
                <w:rFonts w:asciiTheme="minorHAnsi" w:hAnsiTheme="minorHAnsi"/>
                <w:b/>
                <w:sz w:val="18"/>
                <w:szCs w:val="18"/>
              </w:rPr>
              <w:t>Why do you want to volunteer for Musical Keys?</w:t>
            </w:r>
          </w:p>
        </w:tc>
        <w:tc>
          <w:tcPr>
            <w:tcW w:w="83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5D3757" w:rsidP="00FA7FDC">
            <w:pPr>
              <w:rPr>
                <w:rFonts w:asciiTheme="minorHAnsi" w:hAnsiTheme="minorHAnsi"/>
              </w:rPr>
            </w:pPr>
          </w:p>
        </w:tc>
      </w:tr>
      <w:tr w:rsidR="005D3757" w:rsidRPr="00EE2271" w:rsidTr="00942E1A">
        <w:trPr>
          <w:cantSplit/>
          <w:trHeight w:val="628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B96D72" w:rsidRDefault="00B96D72" w:rsidP="00942E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6D72">
              <w:rPr>
                <w:rFonts w:asciiTheme="minorHAnsi" w:hAnsiTheme="minorHAnsi"/>
                <w:b/>
                <w:sz w:val="18"/>
                <w:szCs w:val="18"/>
              </w:rPr>
              <w:t xml:space="preserve">Please state your current availability </w:t>
            </w:r>
            <w:r w:rsidRPr="00B96D72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942E1A">
              <w:rPr>
                <w:rFonts w:asciiTheme="minorHAnsi" w:hAnsiTheme="minorHAnsi"/>
                <w:i/>
                <w:sz w:val="16"/>
                <w:szCs w:val="16"/>
              </w:rPr>
              <w:t>please circle the times that</w:t>
            </w:r>
            <w:r w:rsidRPr="00B96D72">
              <w:rPr>
                <w:rFonts w:asciiTheme="minorHAnsi" w:hAnsiTheme="minorHAnsi"/>
                <w:i/>
                <w:sz w:val="16"/>
                <w:szCs w:val="16"/>
              </w:rPr>
              <w:t xml:space="preserve"> you ARE currently available)</w:t>
            </w:r>
          </w:p>
        </w:tc>
        <w:tc>
          <w:tcPr>
            <w:tcW w:w="83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5"/>
              <w:gridCol w:w="574"/>
              <w:gridCol w:w="575"/>
              <w:gridCol w:w="592"/>
              <w:gridCol w:w="581"/>
              <w:gridCol w:w="573"/>
              <w:gridCol w:w="574"/>
              <w:gridCol w:w="574"/>
              <w:gridCol w:w="574"/>
              <w:gridCol w:w="574"/>
              <w:gridCol w:w="574"/>
              <w:gridCol w:w="574"/>
              <w:gridCol w:w="574"/>
            </w:tblGrid>
            <w:tr w:rsidR="00942E1A" w:rsidTr="00942E1A">
              <w:tc>
                <w:tcPr>
                  <w:tcW w:w="1149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Monday</w:t>
                  </w:r>
                </w:p>
              </w:tc>
              <w:tc>
                <w:tcPr>
                  <w:tcW w:w="1149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Tuesday</w:t>
                  </w:r>
                </w:p>
              </w:tc>
              <w:tc>
                <w:tcPr>
                  <w:tcW w:w="1173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Wednesday</w:t>
                  </w:r>
                </w:p>
              </w:tc>
              <w:tc>
                <w:tcPr>
                  <w:tcW w:w="1147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Thursday</w:t>
                  </w:r>
                </w:p>
              </w:tc>
              <w:tc>
                <w:tcPr>
                  <w:tcW w:w="1148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Friday</w:t>
                  </w:r>
                </w:p>
              </w:tc>
              <w:tc>
                <w:tcPr>
                  <w:tcW w:w="1148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Saturday</w:t>
                  </w:r>
                </w:p>
              </w:tc>
              <w:tc>
                <w:tcPr>
                  <w:tcW w:w="1148" w:type="dxa"/>
                  <w:gridSpan w:val="2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Sunday</w:t>
                  </w:r>
                </w:p>
              </w:tc>
            </w:tr>
            <w:tr w:rsidR="00942E1A" w:rsidTr="00942E1A"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5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5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92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81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3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574" w:type="dxa"/>
                </w:tcPr>
                <w:p w:rsidR="00942E1A" w:rsidRDefault="00942E1A" w:rsidP="00942E1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</w:t>
                  </w:r>
                </w:p>
              </w:tc>
            </w:tr>
          </w:tbl>
          <w:p w:rsidR="00942E1A" w:rsidRPr="00EE2271" w:rsidRDefault="00942E1A" w:rsidP="00942E1A">
            <w:pPr>
              <w:jc w:val="center"/>
              <w:rPr>
                <w:rFonts w:asciiTheme="minorHAnsi" w:hAnsiTheme="minorHAnsi"/>
              </w:rPr>
            </w:pPr>
          </w:p>
        </w:tc>
      </w:tr>
      <w:tr w:rsidR="005D3757" w:rsidRPr="00EE2271" w:rsidTr="00EE2271">
        <w:trPr>
          <w:cantSplit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942E1A" w:rsidRDefault="003F75AE" w:rsidP="00FA7F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When are you able to start volunteering</w:t>
            </w:r>
            <w:r w:rsidR="00942E1A" w:rsidRPr="00942E1A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830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EE2271" w:rsidRDefault="005D3757" w:rsidP="00FA7FDC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1775D1" w:rsidRDefault="001775D1" w:rsidP="001775D1">
      <w:pPr>
        <w:rPr>
          <w:rFonts w:asciiTheme="minorHAnsi" w:hAnsiTheme="minorHAnsi"/>
        </w:rPr>
      </w:pPr>
    </w:p>
    <w:p w:rsidR="00942E1A" w:rsidRPr="00EE2271" w:rsidRDefault="006B54C0" w:rsidP="001775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3F75AE">
        <w:rPr>
          <w:rFonts w:asciiTheme="minorHAnsi" w:hAnsiTheme="minorHAnsi"/>
        </w:rPr>
        <w:t>complete this form and return via the options below – upon receipt we will send you out a comprehensive volunteer pack &amp; Equal Opportunities and Monitoring form and will be in touch to make initial contact.</w:t>
      </w:r>
      <w:r w:rsidR="003F75AE" w:rsidRPr="00EE2271">
        <w:rPr>
          <w:rFonts w:asciiTheme="minorHAnsi" w:hAnsiTheme="minorHAnsi"/>
        </w:rPr>
        <w:t xml:space="preserve"> </w:t>
      </w:r>
    </w:p>
    <w:sectPr w:rsidR="00942E1A" w:rsidRPr="00EE2271" w:rsidSect="00EE2271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05" w:rsidRDefault="00D63905">
      <w:r>
        <w:separator/>
      </w:r>
    </w:p>
  </w:endnote>
  <w:endnote w:type="continuationSeparator" w:id="0">
    <w:p w:rsidR="00D63905" w:rsidRDefault="00D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0F" w:rsidRPr="00F61DD2" w:rsidRDefault="00FF740F" w:rsidP="00B939FB">
    <w:pPr>
      <w:pStyle w:val="Footer"/>
      <w:pBdr>
        <w:top w:val="single" w:sz="8" w:space="1" w:color="auto"/>
      </w:pBdr>
      <w:rPr>
        <w:szCs w:val="16"/>
      </w:rPr>
    </w:pPr>
    <w:r w:rsidRPr="00D0286D">
      <w:rPr>
        <w:szCs w:val="16"/>
      </w:rPr>
      <w:t>Confidential</w:t>
    </w:r>
    <w:r w:rsidRPr="00D0286D">
      <w:rPr>
        <w:szCs w:val="16"/>
      </w:rPr>
      <w:tab/>
      <w:t xml:space="preserve">Page </w:t>
    </w:r>
    <w:r w:rsidRPr="00D0286D">
      <w:rPr>
        <w:szCs w:val="16"/>
      </w:rPr>
      <w:fldChar w:fldCharType="begin"/>
    </w:r>
    <w:r w:rsidRPr="00D0286D">
      <w:rPr>
        <w:szCs w:val="16"/>
      </w:rPr>
      <w:instrText xml:space="preserve"> PAGE </w:instrText>
    </w:r>
    <w:r w:rsidRPr="00D0286D">
      <w:rPr>
        <w:szCs w:val="16"/>
      </w:rPr>
      <w:fldChar w:fldCharType="separate"/>
    </w:r>
    <w:r w:rsidR="00556D7C">
      <w:rPr>
        <w:noProof/>
        <w:szCs w:val="16"/>
      </w:rPr>
      <w:t>2</w:t>
    </w:r>
    <w:r w:rsidRPr="00D0286D">
      <w:rPr>
        <w:szCs w:val="16"/>
      </w:rPr>
      <w:fldChar w:fldCharType="end"/>
    </w:r>
    <w:r w:rsidRPr="00D0286D">
      <w:rPr>
        <w:szCs w:val="16"/>
      </w:rPr>
      <w:tab/>
    </w:r>
    <w:r>
      <w:rPr>
        <w:szCs w:val="16"/>
      </w:rPr>
      <w:fldChar w:fldCharType="begin"/>
    </w:r>
    <w:r>
      <w:rPr>
        <w:szCs w:val="16"/>
      </w:rPr>
      <w:instrText xml:space="preserve"> DATE \@ "M/d/yyyy" </w:instrText>
    </w:r>
    <w:r>
      <w:rPr>
        <w:szCs w:val="16"/>
      </w:rPr>
      <w:fldChar w:fldCharType="separate"/>
    </w:r>
    <w:r w:rsidR="00B95F61">
      <w:rPr>
        <w:noProof/>
        <w:szCs w:val="16"/>
      </w:rPr>
      <w:t>4/4/2018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71" w:rsidRPr="00EE2271" w:rsidRDefault="00EE2271" w:rsidP="00EE2271">
    <w:pPr>
      <w:pStyle w:val="Footer"/>
      <w:jc w:val="right"/>
      <w:rPr>
        <w:rFonts w:asciiTheme="minorHAnsi" w:hAnsiTheme="minorHAnsi"/>
      </w:rPr>
    </w:pPr>
    <w:r w:rsidRPr="00EE2271">
      <w:rPr>
        <w:rFonts w:asciiTheme="minorHAnsi" w:hAnsiTheme="minorHAnsi"/>
      </w:rPr>
      <w:t xml:space="preserve">Please </w:t>
    </w:r>
    <w:r>
      <w:rPr>
        <w:rFonts w:asciiTheme="minorHAnsi" w:hAnsiTheme="minorHAnsi"/>
      </w:rPr>
      <w:t>return</w:t>
    </w:r>
    <w:r w:rsidRPr="00EE2271">
      <w:rPr>
        <w:rFonts w:asciiTheme="minorHAnsi" w:hAnsiTheme="minorHAnsi"/>
      </w:rPr>
      <w:t xml:space="preserve"> this form to a member of staff</w:t>
    </w:r>
    <w:r w:rsidR="00556D7C">
      <w:rPr>
        <w:rFonts w:asciiTheme="minorHAnsi" w:hAnsiTheme="minorHAnsi"/>
      </w:rPr>
      <w:t xml:space="preserve">, email to </w:t>
    </w:r>
    <w:r w:rsidR="00556D7C" w:rsidRPr="00556D7C">
      <w:rPr>
        <w:rFonts w:asciiTheme="minorHAnsi" w:hAnsiTheme="minorHAnsi"/>
        <w:b/>
      </w:rPr>
      <w:t>oliver@musicalkeys.co.uk</w:t>
    </w:r>
    <w:r w:rsidRPr="00EE2271">
      <w:rPr>
        <w:rFonts w:asciiTheme="minorHAnsi" w:hAnsiTheme="minorHAnsi"/>
      </w:rPr>
      <w:t xml:space="preserve"> or </w:t>
    </w:r>
    <w:r>
      <w:rPr>
        <w:rFonts w:asciiTheme="minorHAnsi" w:hAnsiTheme="minorHAnsi"/>
      </w:rPr>
      <w:t>send</w:t>
    </w:r>
    <w:r w:rsidRPr="00EE2271">
      <w:rPr>
        <w:rFonts w:asciiTheme="minorHAnsi" w:hAnsiTheme="minorHAnsi"/>
      </w:rPr>
      <w:t xml:space="preserve"> to: </w:t>
    </w:r>
  </w:p>
  <w:p w:rsidR="00FF740F" w:rsidRPr="00EE2271" w:rsidRDefault="00EE2271" w:rsidP="00EE2271">
    <w:pPr>
      <w:pStyle w:val="Footer"/>
      <w:jc w:val="right"/>
      <w:rPr>
        <w:rFonts w:asciiTheme="minorHAnsi" w:hAnsiTheme="minorHAnsi" w:cs="Arial"/>
      </w:rPr>
    </w:pPr>
    <w:r w:rsidRPr="00EE2271">
      <w:rPr>
        <w:rFonts w:asciiTheme="minorHAnsi" w:hAnsiTheme="minorHAnsi"/>
        <w:b/>
      </w:rPr>
      <w:t>VOLUNTEERS, Musical Keys, Martineau Memorial Hall, 2</w:t>
    </w:r>
    <w:r>
      <w:rPr>
        <w:rFonts w:asciiTheme="minorHAnsi" w:hAnsiTheme="minorHAnsi"/>
        <w:b/>
      </w:rPr>
      <w:t>1</w:t>
    </w:r>
    <w:r w:rsidRPr="00EE2271">
      <w:rPr>
        <w:rFonts w:asciiTheme="minorHAnsi" w:hAnsiTheme="minorHAnsi"/>
        <w:b/>
      </w:rPr>
      <w:t xml:space="preserve"> </w:t>
    </w:r>
    <w:proofErr w:type="spellStart"/>
    <w:r w:rsidRPr="00EE2271">
      <w:rPr>
        <w:rFonts w:asciiTheme="minorHAnsi" w:hAnsiTheme="minorHAnsi"/>
        <w:b/>
      </w:rPr>
      <w:t>Colegate</w:t>
    </w:r>
    <w:proofErr w:type="spellEnd"/>
    <w:r w:rsidRPr="00EE2271">
      <w:rPr>
        <w:rFonts w:asciiTheme="minorHAnsi" w:hAnsiTheme="minorHAnsi"/>
        <w:b/>
      </w:rPr>
      <w:t>,</w:t>
    </w:r>
    <w:r>
      <w:rPr>
        <w:rFonts w:asciiTheme="minorHAnsi" w:hAnsiTheme="minorHAnsi"/>
        <w:b/>
      </w:rPr>
      <w:t xml:space="preserve"> Norwich,</w:t>
    </w:r>
    <w:r w:rsidRPr="00EE2271">
      <w:rPr>
        <w:rFonts w:asciiTheme="minorHAnsi" w:hAnsiTheme="minorHAnsi"/>
        <w:b/>
      </w:rPr>
      <w:t xml:space="preserve"> NR3 1BN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05" w:rsidRDefault="00D63905">
      <w:r>
        <w:separator/>
      </w:r>
    </w:p>
  </w:footnote>
  <w:footnote w:type="continuationSeparator" w:id="0">
    <w:p w:rsidR="00D63905" w:rsidRDefault="00D6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0F" w:rsidRPr="00473DC1" w:rsidRDefault="00FF740F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473DC1">
      <w:rPr>
        <w:sz w:val="18"/>
        <w:szCs w:val="18"/>
      </w:rPr>
      <w:t>Risk Assessment</w:t>
    </w:r>
    <w:r w:rsidR="00473DC1" w:rsidRPr="00473DC1">
      <w:rPr>
        <w:sz w:val="18"/>
        <w:szCs w:val="18"/>
      </w:rPr>
      <w:t xml:space="preserve"> Questionnaire</w:t>
    </w:r>
  </w:p>
  <w:p w:rsidR="00FF740F" w:rsidRPr="00D0286D" w:rsidRDefault="00FF740F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1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9151E"/>
    <w:rsid w:val="00093E09"/>
    <w:rsid w:val="00093E8C"/>
    <w:rsid w:val="000B1121"/>
    <w:rsid w:val="000B2A3C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27B83"/>
    <w:rsid w:val="00132DBA"/>
    <w:rsid w:val="0013642E"/>
    <w:rsid w:val="00137857"/>
    <w:rsid w:val="00146B3D"/>
    <w:rsid w:val="001569E8"/>
    <w:rsid w:val="001775D1"/>
    <w:rsid w:val="00180D33"/>
    <w:rsid w:val="00181D1E"/>
    <w:rsid w:val="00192910"/>
    <w:rsid w:val="00196193"/>
    <w:rsid w:val="001B7807"/>
    <w:rsid w:val="001C129C"/>
    <w:rsid w:val="001C267F"/>
    <w:rsid w:val="001C4105"/>
    <w:rsid w:val="001C4D72"/>
    <w:rsid w:val="001D1D6C"/>
    <w:rsid w:val="001E1188"/>
    <w:rsid w:val="001F7C2E"/>
    <w:rsid w:val="00204ABE"/>
    <w:rsid w:val="00204EAB"/>
    <w:rsid w:val="00216E76"/>
    <w:rsid w:val="00230519"/>
    <w:rsid w:val="00241A5E"/>
    <w:rsid w:val="0025536C"/>
    <w:rsid w:val="00260C5E"/>
    <w:rsid w:val="00260F62"/>
    <w:rsid w:val="00261482"/>
    <w:rsid w:val="00265D51"/>
    <w:rsid w:val="002772CF"/>
    <w:rsid w:val="00277C70"/>
    <w:rsid w:val="002848F8"/>
    <w:rsid w:val="002872E2"/>
    <w:rsid w:val="0029501B"/>
    <w:rsid w:val="0029783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6E75"/>
    <w:rsid w:val="00321FE7"/>
    <w:rsid w:val="003258A5"/>
    <w:rsid w:val="00330146"/>
    <w:rsid w:val="003361DA"/>
    <w:rsid w:val="00341A61"/>
    <w:rsid w:val="00345219"/>
    <w:rsid w:val="00356B53"/>
    <w:rsid w:val="0036089C"/>
    <w:rsid w:val="00365DA1"/>
    <w:rsid w:val="00383E33"/>
    <w:rsid w:val="00386837"/>
    <w:rsid w:val="003A1498"/>
    <w:rsid w:val="003A1636"/>
    <w:rsid w:val="003A46A6"/>
    <w:rsid w:val="003B6ED0"/>
    <w:rsid w:val="003D3B50"/>
    <w:rsid w:val="003D4771"/>
    <w:rsid w:val="003D5EDE"/>
    <w:rsid w:val="003E7A79"/>
    <w:rsid w:val="003F75AE"/>
    <w:rsid w:val="0040169D"/>
    <w:rsid w:val="00407B94"/>
    <w:rsid w:val="00417E2E"/>
    <w:rsid w:val="00424139"/>
    <w:rsid w:val="00426753"/>
    <w:rsid w:val="004308A7"/>
    <w:rsid w:val="004322F7"/>
    <w:rsid w:val="00443B66"/>
    <w:rsid w:val="00453E31"/>
    <w:rsid w:val="004656E5"/>
    <w:rsid w:val="00473DC1"/>
    <w:rsid w:val="0047507C"/>
    <w:rsid w:val="00490341"/>
    <w:rsid w:val="004954FF"/>
    <w:rsid w:val="00495B43"/>
    <w:rsid w:val="004A7483"/>
    <w:rsid w:val="004C2641"/>
    <w:rsid w:val="004C4A05"/>
    <w:rsid w:val="004C79ED"/>
    <w:rsid w:val="004D3345"/>
    <w:rsid w:val="004E3826"/>
    <w:rsid w:val="004F2B78"/>
    <w:rsid w:val="004F6761"/>
    <w:rsid w:val="00512BA1"/>
    <w:rsid w:val="00512F1F"/>
    <w:rsid w:val="005272F4"/>
    <w:rsid w:val="00546091"/>
    <w:rsid w:val="00556D7C"/>
    <w:rsid w:val="005709AD"/>
    <w:rsid w:val="00572480"/>
    <w:rsid w:val="00575EE7"/>
    <w:rsid w:val="00576FB1"/>
    <w:rsid w:val="005D3757"/>
    <w:rsid w:val="005E0AFA"/>
    <w:rsid w:val="005E459F"/>
    <w:rsid w:val="005F7092"/>
    <w:rsid w:val="00600703"/>
    <w:rsid w:val="00606E33"/>
    <w:rsid w:val="00614FAE"/>
    <w:rsid w:val="00620BBC"/>
    <w:rsid w:val="006240A1"/>
    <w:rsid w:val="006361A8"/>
    <w:rsid w:val="00645642"/>
    <w:rsid w:val="00664160"/>
    <w:rsid w:val="00665D10"/>
    <w:rsid w:val="00666076"/>
    <w:rsid w:val="006767A9"/>
    <w:rsid w:val="00684961"/>
    <w:rsid w:val="00686009"/>
    <w:rsid w:val="0069049A"/>
    <w:rsid w:val="00691C59"/>
    <w:rsid w:val="006B54C0"/>
    <w:rsid w:val="006D53EE"/>
    <w:rsid w:val="006E2FB7"/>
    <w:rsid w:val="006F2120"/>
    <w:rsid w:val="007076E8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C2CCE"/>
    <w:rsid w:val="007C423A"/>
    <w:rsid w:val="007F0CF6"/>
    <w:rsid w:val="007F2EC4"/>
    <w:rsid w:val="00824E43"/>
    <w:rsid w:val="0082729C"/>
    <w:rsid w:val="008276D9"/>
    <w:rsid w:val="00842713"/>
    <w:rsid w:val="008465A8"/>
    <w:rsid w:val="00847281"/>
    <w:rsid w:val="00847EF9"/>
    <w:rsid w:val="00853ACC"/>
    <w:rsid w:val="00853D10"/>
    <w:rsid w:val="00860240"/>
    <w:rsid w:val="008769EF"/>
    <w:rsid w:val="008775EA"/>
    <w:rsid w:val="008802FE"/>
    <w:rsid w:val="008827F2"/>
    <w:rsid w:val="00883299"/>
    <w:rsid w:val="0088693C"/>
    <w:rsid w:val="008A032C"/>
    <w:rsid w:val="008A23C9"/>
    <w:rsid w:val="008A6712"/>
    <w:rsid w:val="008A73E6"/>
    <w:rsid w:val="008B4CF7"/>
    <w:rsid w:val="008C5BFE"/>
    <w:rsid w:val="008D0D32"/>
    <w:rsid w:val="008D220F"/>
    <w:rsid w:val="008D3F12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41283"/>
    <w:rsid w:val="00942E1A"/>
    <w:rsid w:val="00944C09"/>
    <w:rsid w:val="00960EE0"/>
    <w:rsid w:val="00964389"/>
    <w:rsid w:val="009761E2"/>
    <w:rsid w:val="009767AE"/>
    <w:rsid w:val="009A2B15"/>
    <w:rsid w:val="009A6A8E"/>
    <w:rsid w:val="009B3DEE"/>
    <w:rsid w:val="009D0101"/>
    <w:rsid w:val="009D255E"/>
    <w:rsid w:val="009D3D6C"/>
    <w:rsid w:val="009D5446"/>
    <w:rsid w:val="009E0B38"/>
    <w:rsid w:val="009F3A04"/>
    <w:rsid w:val="00A10A46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E20A1"/>
    <w:rsid w:val="00AE78C5"/>
    <w:rsid w:val="00AF2002"/>
    <w:rsid w:val="00AF392E"/>
    <w:rsid w:val="00B118C0"/>
    <w:rsid w:val="00B120AE"/>
    <w:rsid w:val="00B22714"/>
    <w:rsid w:val="00B25572"/>
    <w:rsid w:val="00B34C4E"/>
    <w:rsid w:val="00B63084"/>
    <w:rsid w:val="00B70E9B"/>
    <w:rsid w:val="00B731AA"/>
    <w:rsid w:val="00B74E21"/>
    <w:rsid w:val="00B75410"/>
    <w:rsid w:val="00B939FB"/>
    <w:rsid w:val="00B95F61"/>
    <w:rsid w:val="00B96D72"/>
    <w:rsid w:val="00BB69B1"/>
    <w:rsid w:val="00BC181F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6BAB"/>
    <w:rsid w:val="00C773F8"/>
    <w:rsid w:val="00C805B3"/>
    <w:rsid w:val="00C8647F"/>
    <w:rsid w:val="00CB0FCF"/>
    <w:rsid w:val="00CB76F5"/>
    <w:rsid w:val="00CC06A2"/>
    <w:rsid w:val="00CF1BBE"/>
    <w:rsid w:val="00CF3657"/>
    <w:rsid w:val="00D01E28"/>
    <w:rsid w:val="00D0286D"/>
    <w:rsid w:val="00D028A4"/>
    <w:rsid w:val="00D0658C"/>
    <w:rsid w:val="00D1082C"/>
    <w:rsid w:val="00D31699"/>
    <w:rsid w:val="00D372F8"/>
    <w:rsid w:val="00D5125D"/>
    <w:rsid w:val="00D515FE"/>
    <w:rsid w:val="00D5388E"/>
    <w:rsid w:val="00D63843"/>
    <w:rsid w:val="00D63905"/>
    <w:rsid w:val="00D7046C"/>
    <w:rsid w:val="00D709B0"/>
    <w:rsid w:val="00D754E0"/>
    <w:rsid w:val="00D770A8"/>
    <w:rsid w:val="00D87639"/>
    <w:rsid w:val="00D93C2F"/>
    <w:rsid w:val="00D95836"/>
    <w:rsid w:val="00D9640E"/>
    <w:rsid w:val="00DA1ADA"/>
    <w:rsid w:val="00DA3485"/>
    <w:rsid w:val="00DA60B8"/>
    <w:rsid w:val="00DB2486"/>
    <w:rsid w:val="00DC78CF"/>
    <w:rsid w:val="00DE569C"/>
    <w:rsid w:val="00DF6CC3"/>
    <w:rsid w:val="00E01FE6"/>
    <w:rsid w:val="00E04215"/>
    <w:rsid w:val="00E05BA3"/>
    <w:rsid w:val="00E20D44"/>
    <w:rsid w:val="00E21ACB"/>
    <w:rsid w:val="00E30AC2"/>
    <w:rsid w:val="00E357A3"/>
    <w:rsid w:val="00E37DB8"/>
    <w:rsid w:val="00E42224"/>
    <w:rsid w:val="00E65576"/>
    <w:rsid w:val="00E770CB"/>
    <w:rsid w:val="00E80D5E"/>
    <w:rsid w:val="00E83AB9"/>
    <w:rsid w:val="00E9144B"/>
    <w:rsid w:val="00EA4F44"/>
    <w:rsid w:val="00ED5AE2"/>
    <w:rsid w:val="00EE0E2C"/>
    <w:rsid w:val="00EE2271"/>
    <w:rsid w:val="00EE26C5"/>
    <w:rsid w:val="00EF177B"/>
    <w:rsid w:val="00EF2A5A"/>
    <w:rsid w:val="00F012F3"/>
    <w:rsid w:val="00F01BDA"/>
    <w:rsid w:val="00F05634"/>
    <w:rsid w:val="00F27B3B"/>
    <w:rsid w:val="00F339E1"/>
    <w:rsid w:val="00F34BF6"/>
    <w:rsid w:val="00F34CA0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71C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959195-0D33-4AB9-9039-DC6CB3A0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\AppData\Roaming\Microsoft\Templates\Risk%20assessm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questionnaire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</dc:creator>
  <cp:lastModifiedBy>Sallie</cp:lastModifiedBy>
  <cp:revision>5</cp:revision>
  <cp:lastPrinted>2013-09-24T10:26:00Z</cp:lastPrinted>
  <dcterms:created xsi:type="dcterms:W3CDTF">2016-12-21T14:01:00Z</dcterms:created>
  <dcterms:modified xsi:type="dcterms:W3CDTF">2018-04-04T10:55:00Z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